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07" w:rsidRPr="009F2B07" w:rsidRDefault="009F2B07" w:rsidP="009F2B07">
      <w:pPr>
        <w:rPr>
          <w:rFonts w:ascii="Arial" w:hAnsi="Arial" w:cs="Arial"/>
          <w:color w:val="000000" w:themeColor="text1"/>
          <w:sz w:val="20"/>
          <w:szCs w:val="20"/>
        </w:rPr>
      </w:pPr>
      <w:r w:rsidRPr="009F2B07">
        <w:rPr>
          <w:rFonts w:ascii="Arial" w:hAnsi="Arial" w:cs="Arial"/>
          <w:b/>
          <w:bCs/>
          <w:color w:val="000000" w:themeColor="text1"/>
          <w:sz w:val="20"/>
          <w:szCs w:val="20"/>
        </w:rPr>
        <w:t>nordArt 10 Jahre Jubiläum Stein am Rhein - Grusswort Regierungspräsident Christian Amsler</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Herr Stadtpräsident, lieber Sönke</w:t>
      </w: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Liebe Katja</w:t>
      </w: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Liebe Leila</w:t>
      </w: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Lieber Simon</w:t>
      </w: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Liebe nordArt Familie und liebe Fans dieses wunderbaren Festivals, das mir persönlich so nahe am Herzen liegt</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 xml:space="preserve">nordArt hat Geburtstag und lanciert die Jubiläumsausgabe mit einem </w:t>
      </w:r>
      <w:proofErr w:type="spellStart"/>
      <w:r w:rsidRPr="009F2B07">
        <w:rPr>
          <w:rFonts w:ascii="Arial" w:hAnsi="Arial" w:cs="Arial"/>
          <w:color w:val="000000" w:themeColor="text1"/>
          <w:sz w:val="20"/>
          <w:szCs w:val="20"/>
        </w:rPr>
        <w:t>Vénus</w:t>
      </w:r>
      <w:proofErr w:type="spellEnd"/>
      <w:r w:rsidRPr="009F2B07">
        <w:rPr>
          <w:rFonts w:ascii="Arial" w:hAnsi="Arial" w:cs="Arial"/>
          <w:color w:val="000000" w:themeColor="text1"/>
          <w:sz w:val="20"/>
          <w:szCs w:val="20"/>
        </w:rPr>
        <w:t xml:space="preserve"> Paukenschlag und einer einmaligen Inszenierung im Städtchen Stein am Rhein. 10 Jahre, da wird man so richtig flügge...und das ist recht so. Ich freue mich sehr, dass wir vom Kanton aus zusammen mit der Stadt Stein am Rhein mit euc</w:t>
      </w:r>
      <w:bookmarkStart w:id="0" w:name="_GoBack"/>
      <w:bookmarkEnd w:id="0"/>
      <w:r w:rsidRPr="009F2B07">
        <w:rPr>
          <w:rFonts w:ascii="Arial" w:hAnsi="Arial" w:cs="Arial"/>
          <w:color w:val="000000" w:themeColor="text1"/>
          <w:sz w:val="20"/>
          <w:szCs w:val="20"/>
        </w:rPr>
        <w:t>h eine Kulturleistungsvereinbarung haben dürfen, die für alle Seiten Planbarkeit und Berechenbarkeit ermöglicht und Boden unter den Füssen gibt. Und ich bin zuversichtlich, dass wir gemeinsam diese Leistungsvereinbarung erneuern können.</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Euch Festivalmacherinnen und -macher schätze ich ganz besonders auch als tolle und liebenswürdige Menschen. Wir haben uns immer wieder ausgetauscht und diskutiert, u.a. auch in meinem Büro am Herrenacker. Ich habe immer eure begeisterungsfähige, offene und kreative Art und Weise geschätzt. Immer haben wir euch sehr gerne ein offenes Ohr gegeben für eure Anliegen und ganz besonders euer Leuchten in den Augen für die (Klein)</w:t>
      </w:r>
      <w:proofErr w:type="spellStart"/>
      <w:r w:rsidRPr="009F2B07">
        <w:rPr>
          <w:rFonts w:ascii="Arial" w:hAnsi="Arial" w:cs="Arial"/>
          <w:color w:val="000000" w:themeColor="text1"/>
          <w:sz w:val="20"/>
          <w:szCs w:val="20"/>
        </w:rPr>
        <w:t>kKunst</w:t>
      </w:r>
      <w:proofErr w:type="spellEnd"/>
      <w:r w:rsidRPr="009F2B07">
        <w:rPr>
          <w:rFonts w:ascii="Arial" w:hAnsi="Arial" w:cs="Arial"/>
          <w:color w:val="000000" w:themeColor="text1"/>
          <w:sz w:val="20"/>
          <w:szCs w:val="20"/>
        </w:rPr>
        <w:t xml:space="preserve"> und eure Sache wahrgenommen.</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 xml:space="preserve">Als Regierungspräsident und Kulturminister gratuliere ich den nordArt Macherinnen und Machern herzlich zu diesem tollen Einsatz, den ihr nun seit 10 Jahren leistet. Dies ist alles andere als selbstverständlich, immer auch mit sehr viel Hintergrundarbeit, der Motivation für die gute Sache und auch mit grossem persönlichen </w:t>
      </w:r>
      <w:proofErr w:type="spellStart"/>
      <w:r w:rsidRPr="009F2B07">
        <w:rPr>
          <w:rFonts w:ascii="Arial" w:hAnsi="Arial" w:cs="Arial"/>
          <w:color w:val="000000" w:themeColor="text1"/>
          <w:sz w:val="20"/>
          <w:szCs w:val="20"/>
        </w:rPr>
        <w:t>Effort</w:t>
      </w:r>
      <w:proofErr w:type="spellEnd"/>
      <w:r w:rsidRPr="009F2B07">
        <w:rPr>
          <w:rFonts w:ascii="Arial" w:hAnsi="Arial" w:cs="Arial"/>
          <w:color w:val="000000" w:themeColor="text1"/>
          <w:sz w:val="20"/>
          <w:szCs w:val="20"/>
        </w:rPr>
        <w:t xml:space="preserve"> und Herzblut verbunden. Ich gratuliere aber ebenso dafür, dass ihr in Stein am Rhein die </w:t>
      </w:r>
      <w:r w:rsidRPr="009F2B07">
        <w:rPr>
          <w:rFonts w:ascii="Arial" w:hAnsi="Arial" w:cs="Arial"/>
          <w:color w:val="000000" w:themeColor="text1"/>
          <w:sz w:val="20"/>
          <w:szCs w:val="20"/>
        </w:rPr>
        <w:lastRenderedPageBreak/>
        <w:t>ideale Kulisse für ein Kleinkunst-Festival gefunden habt. Besser als hier könnte die Kleinkunst nicht zur Entfaltung kommen.</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Der Kanton Schaffhausen (und ganz sicher auch mit ihm die Stadt Stein am Rhein) ist sehr glücklich, diese Kulturperle auf seinem Boden zu wissen. Ich durfte schon einige Kulturjuwelen hier an eurem Festival geniessen. Ihr versteht es, Kleinkunst-Edelsteine mit Weltformat in unsere Region zu holen. Wir und das Publikum möchten diese Perle nicht mehr hergeben und sind glücklich, wenn auch weiterhin nordArt den August in unserer Region auf eine so wundervolle Art und Weise bereichert.</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 xml:space="preserve">Unser grosser Dank gilt aber nicht nur den drei Köpfen an der Festivalfront, sondern ganz besonders auch den vielen guten Geistern und freiwilligen </w:t>
      </w:r>
      <w:proofErr w:type="spellStart"/>
      <w:r w:rsidRPr="009F2B07">
        <w:rPr>
          <w:rFonts w:ascii="Arial" w:hAnsi="Arial" w:cs="Arial"/>
          <w:color w:val="000000" w:themeColor="text1"/>
          <w:sz w:val="20"/>
          <w:szCs w:val="20"/>
        </w:rPr>
        <w:t>Supportern</w:t>
      </w:r>
      <w:proofErr w:type="spellEnd"/>
      <w:r w:rsidRPr="009F2B07">
        <w:rPr>
          <w:rFonts w:ascii="Arial" w:hAnsi="Arial" w:cs="Arial"/>
          <w:color w:val="000000" w:themeColor="text1"/>
          <w:sz w:val="20"/>
          <w:szCs w:val="20"/>
        </w:rPr>
        <w:t xml:space="preserve"> vor und hinter den Kulissen. Ohne sie wäre ein solches Festival gar nicht möglich. Wir danken aber ebenso allen Sponsoren, insb. der Jakob-und-Emma-</w:t>
      </w:r>
      <w:proofErr w:type="spellStart"/>
      <w:r w:rsidRPr="009F2B07">
        <w:rPr>
          <w:rFonts w:ascii="Arial" w:hAnsi="Arial" w:cs="Arial"/>
          <w:color w:val="000000" w:themeColor="text1"/>
          <w:sz w:val="20"/>
          <w:szCs w:val="20"/>
        </w:rPr>
        <w:t>Windler</w:t>
      </w:r>
      <w:proofErr w:type="spellEnd"/>
      <w:r w:rsidRPr="009F2B07">
        <w:rPr>
          <w:rFonts w:ascii="Arial" w:hAnsi="Arial" w:cs="Arial"/>
          <w:color w:val="000000" w:themeColor="text1"/>
          <w:sz w:val="20"/>
          <w:szCs w:val="20"/>
        </w:rPr>
        <w:t>-Stiftung, für die so wichtige Unterstützung. Danken möchte ich schliesslich den Künstlerinnen und Künstlern, die mit grosser Kunst in kleinem Format einen grossen Auftritt haben und das Publikum verzaubern.</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color w:val="000000" w:themeColor="text1"/>
          <w:sz w:val="20"/>
          <w:szCs w:val="20"/>
        </w:rPr>
      </w:pPr>
      <w:r w:rsidRPr="009F2B07">
        <w:rPr>
          <w:rFonts w:ascii="Arial" w:hAnsi="Arial" w:cs="Arial"/>
          <w:color w:val="000000" w:themeColor="text1"/>
          <w:sz w:val="20"/>
          <w:szCs w:val="20"/>
        </w:rPr>
        <w:t xml:space="preserve">Nun freuen wir uns aber sehr auf den mystischen Auftakt zum Jubiläums-Festival mit der „Compagnie </w:t>
      </w:r>
      <w:proofErr w:type="spellStart"/>
      <w:r w:rsidRPr="009F2B07">
        <w:rPr>
          <w:rFonts w:ascii="Arial" w:hAnsi="Arial" w:cs="Arial"/>
          <w:color w:val="000000" w:themeColor="text1"/>
          <w:sz w:val="20"/>
          <w:szCs w:val="20"/>
        </w:rPr>
        <w:t>l’Homme</w:t>
      </w:r>
      <w:proofErr w:type="spellEnd"/>
      <w:r w:rsidRPr="009F2B07">
        <w:rPr>
          <w:rFonts w:ascii="Arial" w:hAnsi="Arial" w:cs="Arial"/>
          <w:color w:val="000000" w:themeColor="text1"/>
          <w:sz w:val="20"/>
          <w:szCs w:val="20"/>
        </w:rPr>
        <w:t xml:space="preserve"> </w:t>
      </w:r>
      <w:proofErr w:type="spellStart"/>
      <w:r w:rsidRPr="009F2B07">
        <w:rPr>
          <w:rFonts w:ascii="Arial" w:hAnsi="Arial" w:cs="Arial"/>
          <w:color w:val="000000" w:themeColor="text1"/>
          <w:sz w:val="20"/>
          <w:szCs w:val="20"/>
        </w:rPr>
        <w:t>Debout</w:t>
      </w:r>
      <w:proofErr w:type="spellEnd"/>
      <w:r w:rsidRPr="009F2B07">
        <w:rPr>
          <w:rFonts w:ascii="Arial" w:hAnsi="Arial" w:cs="Arial"/>
          <w:color w:val="000000" w:themeColor="text1"/>
          <w:sz w:val="20"/>
          <w:szCs w:val="20"/>
        </w:rPr>
        <w:t>“ und ihrer spektakulären Riesenfigur. Die 8 Meter grosse «</w:t>
      </w:r>
      <w:proofErr w:type="spellStart"/>
      <w:r w:rsidRPr="009F2B07">
        <w:rPr>
          <w:rFonts w:ascii="Arial" w:hAnsi="Arial" w:cs="Arial"/>
          <w:color w:val="000000" w:themeColor="text1"/>
          <w:sz w:val="20"/>
          <w:szCs w:val="20"/>
        </w:rPr>
        <w:t>Vénus</w:t>
      </w:r>
      <w:proofErr w:type="spellEnd"/>
      <w:r w:rsidRPr="009F2B07">
        <w:rPr>
          <w:rFonts w:ascii="Arial" w:hAnsi="Arial" w:cs="Arial"/>
          <w:color w:val="000000" w:themeColor="text1"/>
          <w:sz w:val="20"/>
          <w:szCs w:val="20"/>
        </w:rPr>
        <w:t xml:space="preserve">» wird uns auf eine alles andere als alltägliche Reise durch die Strassen von Stein am Rhein nehmen. </w:t>
      </w:r>
    </w:p>
    <w:p w:rsidR="009F2B07" w:rsidRPr="009F2B07" w:rsidRDefault="009F2B07" w:rsidP="009F2B07">
      <w:pPr>
        <w:rPr>
          <w:rFonts w:ascii="Arial" w:hAnsi="Arial" w:cs="Arial"/>
          <w:color w:val="000000" w:themeColor="text1"/>
          <w:sz w:val="20"/>
          <w:szCs w:val="20"/>
        </w:rPr>
      </w:pPr>
    </w:p>
    <w:p w:rsidR="009F2B07" w:rsidRPr="009F2B07" w:rsidRDefault="009F2B07" w:rsidP="009F2B07">
      <w:pPr>
        <w:rPr>
          <w:rFonts w:ascii="Arial" w:hAnsi="Arial" w:cs="Arial"/>
          <w:b/>
          <w:color w:val="000000" w:themeColor="text1"/>
          <w:sz w:val="20"/>
          <w:szCs w:val="20"/>
        </w:rPr>
      </w:pPr>
      <w:r w:rsidRPr="009F2B07">
        <w:rPr>
          <w:rFonts w:ascii="Arial" w:hAnsi="Arial" w:cs="Arial"/>
          <w:b/>
          <w:color w:val="000000" w:themeColor="text1"/>
          <w:sz w:val="20"/>
          <w:szCs w:val="20"/>
        </w:rPr>
        <w:t>Herzliche Gratulation zu 10 Jahren nordArt Festival Stein am Rhein, zu 10 Jahren Kleinkunst ganz gross.</w:t>
      </w:r>
    </w:p>
    <w:p w:rsidR="000C3D0C" w:rsidRPr="009F2B07" w:rsidRDefault="000C3D0C">
      <w:pPr>
        <w:rPr>
          <w:rFonts w:ascii="Arial" w:hAnsi="Arial" w:cs="Arial"/>
          <w:color w:val="000000" w:themeColor="text1"/>
          <w:sz w:val="20"/>
          <w:szCs w:val="20"/>
        </w:rPr>
      </w:pPr>
    </w:p>
    <w:sectPr w:rsidR="000C3D0C" w:rsidRPr="009F2B07" w:rsidSect="009F2B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07"/>
    <w:rsid w:val="000C3D0C"/>
    <w:rsid w:val="009F2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DDF5-41F8-4AEA-AD1D-BC4812C3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B07"/>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2B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B07"/>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23BD2535.dotm</Template>
  <TotalTime>0</TotalTime>
  <Pages>1</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1</cp:revision>
  <cp:lastPrinted>2018-08-02T12:52:00Z</cp:lastPrinted>
  <dcterms:created xsi:type="dcterms:W3CDTF">2018-08-02T12:50:00Z</dcterms:created>
  <dcterms:modified xsi:type="dcterms:W3CDTF">2018-08-02T13:05:00Z</dcterms:modified>
</cp:coreProperties>
</file>